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CBBC9" w14:textId="7CC7243E" w:rsidR="004B6240" w:rsidRDefault="00630589" w:rsidP="00F2733D">
      <w:pPr>
        <w:jc w:val="center"/>
        <w:rPr>
          <w:rFonts w:cs="Apple Chancery"/>
          <w:b/>
          <w:sz w:val="28"/>
          <w:szCs w:val="28"/>
        </w:rPr>
      </w:pPr>
      <w:r w:rsidRPr="00C51E9E">
        <w:rPr>
          <w:rFonts w:cs="Apple Chancery"/>
          <w:b/>
          <w:sz w:val="28"/>
          <w:szCs w:val="28"/>
        </w:rPr>
        <w:t>Association of Sorority Women - Corpus Christi</w:t>
      </w:r>
    </w:p>
    <w:p w14:paraId="56D11C0C" w14:textId="77777777" w:rsidR="00F2733D" w:rsidRPr="00F2733D" w:rsidRDefault="00F2733D" w:rsidP="00F2733D">
      <w:pPr>
        <w:rPr>
          <w:rFonts w:cs="Apple Chancery"/>
          <w:b/>
          <w:sz w:val="12"/>
          <w:szCs w:val="28"/>
        </w:rPr>
      </w:pPr>
    </w:p>
    <w:p w14:paraId="353D145E" w14:textId="2ADC0C50" w:rsidR="004B6240" w:rsidRPr="00C51E9E" w:rsidRDefault="004B6240" w:rsidP="00F2733D">
      <w:pPr>
        <w:ind w:left="3600" w:firstLine="720"/>
        <w:rPr>
          <w:b/>
          <w:sz w:val="20"/>
          <w:szCs w:val="20"/>
        </w:rPr>
      </w:pPr>
      <w:r w:rsidRPr="00C51E9E">
        <w:rPr>
          <w:b/>
        </w:rPr>
        <w:t>College Planning to Attend</w:t>
      </w:r>
      <w:r w:rsidR="00ED081E" w:rsidRPr="00C51E9E">
        <w:rPr>
          <w:b/>
        </w:rPr>
        <w:t>:</w:t>
      </w:r>
      <w:r w:rsidR="00F2733D">
        <w:rPr>
          <w:b/>
        </w:rPr>
        <w:t xml:space="preserve">  </w:t>
      </w:r>
      <w:r w:rsidR="00720235" w:rsidRPr="00C51E9E">
        <w:rPr>
          <w:b/>
        </w:rPr>
        <w:t>_________</w:t>
      </w:r>
      <w:r w:rsidR="00F2733D">
        <w:rPr>
          <w:b/>
        </w:rPr>
        <w:t>_____________________________</w:t>
      </w:r>
    </w:p>
    <w:p w14:paraId="034327DA" w14:textId="77777777" w:rsidR="004B6240" w:rsidRPr="00C51E9E" w:rsidRDefault="004B6240"/>
    <w:p w14:paraId="425C9788" w14:textId="77777777" w:rsidR="004B6240" w:rsidRPr="00C51E9E" w:rsidRDefault="004B6240">
      <w:r w:rsidRPr="00C51E9E">
        <w:t>Name______________________________________________________________Birth Date____</w:t>
      </w:r>
      <w:r w:rsidR="00BB4023" w:rsidRPr="00C51E9E">
        <w:t>________________________</w:t>
      </w:r>
      <w:r w:rsidRPr="00C51E9E">
        <w:t>___</w:t>
      </w:r>
      <w:r w:rsidR="00ED081E" w:rsidRPr="00C51E9E">
        <w:t>_</w:t>
      </w:r>
      <w:r w:rsidRPr="00C51E9E">
        <w:t>_________</w:t>
      </w:r>
    </w:p>
    <w:p w14:paraId="752E253B" w14:textId="77777777" w:rsidR="004B6240" w:rsidRPr="00C51E9E" w:rsidRDefault="004B6240"/>
    <w:p w14:paraId="06573DB3" w14:textId="77777777" w:rsidR="004B6240" w:rsidRPr="00C51E9E" w:rsidRDefault="00794E3B">
      <w:r w:rsidRPr="00C51E9E">
        <w:t>Home</w:t>
      </w:r>
      <w:r w:rsidR="004B6240" w:rsidRPr="00C51E9E">
        <w:t xml:space="preserve"> Address______</w:t>
      </w:r>
      <w:r w:rsidRPr="00C51E9E">
        <w:t>___</w:t>
      </w:r>
      <w:r w:rsidR="004B6240" w:rsidRPr="00C51E9E">
        <w:t>___</w:t>
      </w:r>
      <w:r w:rsidR="00ED081E" w:rsidRPr="00C51E9E">
        <w:t>___________________________City</w:t>
      </w:r>
      <w:r w:rsidR="004B6240" w:rsidRPr="00C51E9E">
        <w:t>__</w:t>
      </w:r>
      <w:r w:rsidR="00ED081E" w:rsidRPr="00C51E9E">
        <w:t>______</w:t>
      </w:r>
      <w:r w:rsidR="004F7061" w:rsidRPr="00C51E9E">
        <w:t>_</w:t>
      </w:r>
      <w:r w:rsidR="00ED081E" w:rsidRPr="00C51E9E">
        <w:t>________________________</w:t>
      </w:r>
      <w:r w:rsidR="004B6240" w:rsidRPr="00C51E9E">
        <w:t>______Zip________</w:t>
      </w:r>
      <w:r w:rsidR="00ED081E" w:rsidRPr="00C51E9E">
        <w:t>___________</w:t>
      </w:r>
    </w:p>
    <w:p w14:paraId="5BE6B9D8" w14:textId="77777777" w:rsidR="004B6240" w:rsidRPr="00C51E9E" w:rsidRDefault="004B6240"/>
    <w:p w14:paraId="3D7467B0" w14:textId="38BEDE65" w:rsidR="004B6240" w:rsidRPr="00C51E9E" w:rsidRDefault="00BB4023">
      <w:r w:rsidRPr="00C51E9E">
        <w:t>Email</w:t>
      </w:r>
      <w:r w:rsidR="004B6240" w:rsidRPr="00C51E9E">
        <w:t xml:space="preserve"> address_______________________</w:t>
      </w:r>
      <w:r w:rsidRPr="00C51E9E">
        <w:t>_______________</w:t>
      </w:r>
      <w:r w:rsidR="004B6240" w:rsidRPr="00C51E9E">
        <w:t>____</w:t>
      </w:r>
      <w:r w:rsidR="004F7061" w:rsidRPr="00C51E9E">
        <w:t>______</w:t>
      </w:r>
      <w:r w:rsidR="004B6240" w:rsidRPr="00C51E9E">
        <w:t>_</w:t>
      </w:r>
      <w:r w:rsidR="004F7061" w:rsidRPr="00C51E9E">
        <w:t>_</w:t>
      </w:r>
      <w:r w:rsidR="004B6240" w:rsidRPr="00C51E9E">
        <w:t>___</w:t>
      </w:r>
      <w:r w:rsidR="00F004A7" w:rsidRPr="00C51E9E">
        <w:t xml:space="preserve">__ </w:t>
      </w:r>
      <w:proofErr w:type="gramStart"/>
      <w:r w:rsidRPr="00C51E9E">
        <w:t xml:space="preserve">Cell </w:t>
      </w:r>
      <w:r w:rsidR="004B6240" w:rsidRPr="00C51E9E">
        <w:t xml:space="preserve"> phone</w:t>
      </w:r>
      <w:proofErr w:type="gramEnd"/>
      <w:r w:rsidR="004B6240" w:rsidRPr="00C51E9E">
        <w:t>_________</w:t>
      </w:r>
      <w:r w:rsidRPr="00C51E9E">
        <w:t>________________</w:t>
      </w:r>
      <w:r w:rsidR="00F004A7" w:rsidRPr="00C51E9E">
        <w:t>_</w:t>
      </w:r>
      <w:r w:rsidRPr="00C51E9E">
        <w:t>_____</w:t>
      </w:r>
      <w:r w:rsidR="004B6240" w:rsidRPr="00C51E9E">
        <w:t>_</w:t>
      </w:r>
      <w:r w:rsidR="004F7061" w:rsidRPr="00C51E9E">
        <w:t>_____</w:t>
      </w:r>
    </w:p>
    <w:p w14:paraId="35BAAB12" w14:textId="77777777" w:rsidR="004B6240" w:rsidRPr="00C51E9E" w:rsidRDefault="004B6240" w:rsidP="004B6240"/>
    <w:p w14:paraId="5541AD1A" w14:textId="2B280119" w:rsidR="004B6240" w:rsidRPr="00C51E9E" w:rsidRDefault="004B6240" w:rsidP="004B6240">
      <w:r w:rsidRPr="00C51E9E">
        <w:t>Father’s Name____________</w:t>
      </w:r>
      <w:r w:rsidR="00BB4023" w:rsidRPr="00C51E9E">
        <w:t>________</w:t>
      </w:r>
      <w:r w:rsidR="007F4B94" w:rsidRPr="00C51E9E">
        <w:t>_</w:t>
      </w:r>
      <w:r w:rsidRPr="00C51E9E">
        <w:t>__</w:t>
      </w:r>
      <w:r w:rsidR="004F7061" w:rsidRPr="00C51E9E">
        <w:t>__</w:t>
      </w:r>
      <w:r w:rsidRPr="00C51E9E">
        <w:t>_______________</w:t>
      </w:r>
      <w:r w:rsidR="004F7061" w:rsidRPr="00C51E9E">
        <w:t>___</w:t>
      </w:r>
      <w:r w:rsidR="007F4B94" w:rsidRPr="00C51E9E">
        <w:t>___</w:t>
      </w:r>
      <w:r w:rsidR="00F004A7" w:rsidRPr="00C51E9E">
        <w:t xml:space="preserve">_ </w:t>
      </w:r>
      <w:r w:rsidRPr="00C51E9E">
        <w:t>Occupation_________________</w:t>
      </w:r>
      <w:r w:rsidR="00BB4023" w:rsidRPr="00C51E9E">
        <w:t>_</w:t>
      </w:r>
      <w:r w:rsidR="004F7061" w:rsidRPr="00C51E9E">
        <w:t>_</w:t>
      </w:r>
      <w:r w:rsidR="00BB4023" w:rsidRPr="00C51E9E">
        <w:t>_________</w:t>
      </w:r>
      <w:r w:rsidR="004F7061" w:rsidRPr="00C51E9E">
        <w:t>___</w:t>
      </w:r>
      <w:r w:rsidR="00BB4023" w:rsidRPr="00C51E9E">
        <w:t>______</w:t>
      </w:r>
      <w:r w:rsidRPr="00C51E9E">
        <w:t>_</w:t>
      </w:r>
      <w:r w:rsidR="002F2210" w:rsidRPr="00C51E9E">
        <w:t>__</w:t>
      </w:r>
      <w:r w:rsidR="00F004A7" w:rsidRPr="00C51E9E">
        <w:t>_</w:t>
      </w:r>
      <w:r w:rsidR="002F2210" w:rsidRPr="00C51E9E">
        <w:t>___</w:t>
      </w:r>
    </w:p>
    <w:p w14:paraId="539A96EF" w14:textId="77777777" w:rsidR="004B6240" w:rsidRPr="00C51E9E" w:rsidRDefault="004B6240" w:rsidP="004B6240"/>
    <w:p w14:paraId="6C9D3C84" w14:textId="2463EC48" w:rsidR="004B6240" w:rsidRPr="00C51E9E" w:rsidRDefault="00794E3B" w:rsidP="004B6240">
      <w:r w:rsidRPr="00C51E9E">
        <w:t>Father’s Employer______________________</w:t>
      </w:r>
      <w:r w:rsidR="004F7061" w:rsidRPr="00C51E9E">
        <w:t>__</w:t>
      </w:r>
      <w:r w:rsidRPr="00C51E9E">
        <w:t>_____________</w:t>
      </w:r>
      <w:r w:rsidR="004F7061" w:rsidRPr="00C51E9E">
        <w:t>____</w:t>
      </w:r>
      <w:r w:rsidR="00F004A7" w:rsidRPr="00C51E9E">
        <w:softHyphen/>
      </w:r>
      <w:r w:rsidR="00F004A7" w:rsidRPr="00C51E9E">
        <w:softHyphen/>
      </w:r>
      <w:proofErr w:type="gramStart"/>
      <w:r w:rsidR="00F004A7" w:rsidRPr="00C51E9E">
        <w:t xml:space="preserve">_  </w:t>
      </w:r>
      <w:r w:rsidRPr="00C51E9E">
        <w:t>Position</w:t>
      </w:r>
      <w:proofErr w:type="gramEnd"/>
      <w:r w:rsidRPr="00C51E9E">
        <w:t xml:space="preserve"> Held___</w:t>
      </w:r>
      <w:r w:rsidR="004F7061" w:rsidRPr="00C51E9E">
        <w:t>___</w:t>
      </w:r>
      <w:r w:rsidRPr="00C51E9E">
        <w:t>___</w:t>
      </w:r>
      <w:r w:rsidR="004F7061" w:rsidRPr="00C51E9E">
        <w:t>_</w:t>
      </w:r>
      <w:r w:rsidRPr="00C51E9E">
        <w:t>_______________</w:t>
      </w:r>
      <w:r w:rsidR="004F7061" w:rsidRPr="00C51E9E">
        <w:t>____________</w:t>
      </w:r>
      <w:r w:rsidR="002F2210" w:rsidRPr="00C51E9E">
        <w:t>____</w:t>
      </w:r>
    </w:p>
    <w:p w14:paraId="67279128" w14:textId="77777777" w:rsidR="00794E3B" w:rsidRPr="00C51E9E" w:rsidRDefault="00794E3B" w:rsidP="004B6240"/>
    <w:p w14:paraId="73F89973" w14:textId="286C5C8D" w:rsidR="00794E3B" w:rsidRPr="00C51E9E" w:rsidRDefault="00794E3B" w:rsidP="004B6240">
      <w:r w:rsidRPr="00C51E9E">
        <w:t>Father’s College________________________</w:t>
      </w:r>
      <w:r w:rsidR="004F7061" w:rsidRPr="00C51E9E">
        <w:t>__</w:t>
      </w:r>
      <w:r w:rsidRPr="00C51E9E">
        <w:t>____________</w:t>
      </w:r>
      <w:r w:rsidR="004F7061" w:rsidRPr="00C51E9E">
        <w:t>___</w:t>
      </w:r>
      <w:r w:rsidR="002F2210" w:rsidRPr="00C51E9E">
        <w:t>_</w:t>
      </w:r>
      <w:r w:rsidR="004F7061" w:rsidRPr="00C51E9E">
        <w:t>__</w:t>
      </w:r>
      <w:proofErr w:type="gramStart"/>
      <w:r w:rsidR="004F7061" w:rsidRPr="00C51E9E">
        <w:t>_</w:t>
      </w:r>
      <w:r w:rsidR="00F004A7" w:rsidRPr="00C51E9E">
        <w:t xml:space="preserve">  </w:t>
      </w:r>
      <w:r w:rsidRPr="00C51E9E">
        <w:t>Father’s</w:t>
      </w:r>
      <w:proofErr w:type="gramEnd"/>
      <w:r w:rsidRPr="00C51E9E">
        <w:t xml:space="preserve"> Fraternity____________</w:t>
      </w:r>
      <w:r w:rsidR="00BB4023" w:rsidRPr="00C51E9E">
        <w:t>__________</w:t>
      </w:r>
      <w:r w:rsidR="004F7061" w:rsidRPr="00C51E9E">
        <w:t>___</w:t>
      </w:r>
      <w:r w:rsidR="00BB4023" w:rsidRPr="00C51E9E">
        <w:t>_</w:t>
      </w:r>
      <w:r w:rsidR="004F7061" w:rsidRPr="00C51E9E">
        <w:t>___</w:t>
      </w:r>
      <w:r w:rsidR="00BB4023" w:rsidRPr="00C51E9E">
        <w:t>_____</w:t>
      </w:r>
      <w:r w:rsidR="002F2210" w:rsidRPr="00C51E9E">
        <w:t>_</w:t>
      </w:r>
    </w:p>
    <w:p w14:paraId="2323BC87" w14:textId="77777777" w:rsidR="002F2210" w:rsidRPr="00C51E9E" w:rsidRDefault="002F2210" w:rsidP="004B6240"/>
    <w:p w14:paraId="2D044250" w14:textId="7622ABDC" w:rsidR="00794E3B" w:rsidRPr="00C51E9E" w:rsidRDefault="00794E3B" w:rsidP="004B6240">
      <w:r w:rsidRPr="00C51E9E">
        <w:t>Mother’s Name_____________________</w:t>
      </w:r>
      <w:r w:rsidR="004F7061" w:rsidRPr="00C51E9E">
        <w:t>____________</w:t>
      </w:r>
      <w:r w:rsidR="00BB4023" w:rsidRPr="00C51E9E">
        <w:t>_______</w:t>
      </w:r>
      <w:r w:rsidRPr="00C51E9E">
        <w:t>__</w:t>
      </w:r>
      <w:r w:rsidR="002F2210" w:rsidRPr="00C51E9E">
        <w:t>__</w:t>
      </w:r>
      <w:r w:rsidR="00F004A7" w:rsidRPr="00C51E9E">
        <w:t xml:space="preserve">_   </w:t>
      </w:r>
      <w:r w:rsidRPr="00C51E9E">
        <w:t>Occupation________________</w:t>
      </w:r>
      <w:r w:rsidR="004F7061" w:rsidRPr="00C51E9E">
        <w:t>__</w:t>
      </w:r>
      <w:r w:rsidRPr="00C51E9E">
        <w:t>_</w:t>
      </w:r>
      <w:r w:rsidR="00BB4023" w:rsidRPr="00C51E9E">
        <w:t>_________________</w:t>
      </w:r>
      <w:r w:rsidR="004F7061" w:rsidRPr="00C51E9E">
        <w:t>___</w:t>
      </w:r>
      <w:r w:rsidR="00BB4023" w:rsidRPr="00C51E9E">
        <w:t>_</w:t>
      </w:r>
      <w:r w:rsidR="002F2210" w:rsidRPr="00C51E9E">
        <w:t>_</w:t>
      </w:r>
      <w:r w:rsidR="00F004A7" w:rsidRPr="00C51E9E">
        <w:t>_</w:t>
      </w:r>
      <w:r w:rsidR="002F2210" w:rsidRPr="00C51E9E">
        <w:t>__</w:t>
      </w:r>
    </w:p>
    <w:p w14:paraId="1770C48B" w14:textId="77777777" w:rsidR="00794E3B" w:rsidRPr="00C51E9E" w:rsidRDefault="00794E3B" w:rsidP="004B6240"/>
    <w:p w14:paraId="5C30B4ED" w14:textId="46C0EA41" w:rsidR="00794E3B" w:rsidRPr="00C51E9E" w:rsidRDefault="00794E3B" w:rsidP="004B6240">
      <w:r w:rsidRPr="00C51E9E">
        <w:t>Mother’s Employer___________________________</w:t>
      </w:r>
      <w:r w:rsidR="00BB4023" w:rsidRPr="00C51E9E">
        <w:t>______</w:t>
      </w:r>
      <w:r w:rsidR="004F7061" w:rsidRPr="00C51E9E">
        <w:t>__</w:t>
      </w:r>
      <w:r w:rsidR="00BB4023" w:rsidRPr="00C51E9E">
        <w:t>_</w:t>
      </w:r>
      <w:r w:rsidR="004F7061" w:rsidRPr="00C51E9E">
        <w:t>____</w:t>
      </w:r>
      <w:r w:rsidR="002F2210" w:rsidRPr="00C51E9E">
        <w:t>__</w:t>
      </w:r>
      <w:r w:rsidR="00F004A7" w:rsidRPr="00C51E9E">
        <w:t xml:space="preserve"> </w:t>
      </w:r>
      <w:r w:rsidRPr="00C51E9E">
        <w:t>Position Held_________</w:t>
      </w:r>
      <w:r w:rsidR="00BB4023" w:rsidRPr="00C51E9E">
        <w:t>__________________</w:t>
      </w:r>
      <w:r w:rsidR="002F2210" w:rsidRPr="00C51E9E">
        <w:t>______________</w:t>
      </w:r>
    </w:p>
    <w:p w14:paraId="5399DD49" w14:textId="77777777" w:rsidR="00794E3B" w:rsidRPr="00C51E9E" w:rsidRDefault="00794E3B" w:rsidP="004B6240"/>
    <w:p w14:paraId="50CB16A8" w14:textId="2228110C" w:rsidR="00794E3B" w:rsidRPr="00C51E9E" w:rsidRDefault="00794E3B" w:rsidP="004B6240">
      <w:r w:rsidRPr="00C51E9E">
        <w:t>Mother’s College_____________________________________</w:t>
      </w:r>
      <w:r w:rsidR="002F2210" w:rsidRPr="00C51E9E">
        <w:t>__</w:t>
      </w:r>
      <w:r w:rsidRPr="00C51E9E">
        <w:t>_</w:t>
      </w:r>
      <w:r w:rsidR="00F004A7" w:rsidRPr="00C51E9E">
        <w:t xml:space="preserve">_____ </w:t>
      </w:r>
      <w:r w:rsidR="004F7061" w:rsidRPr="00C51E9E">
        <w:t>Mother’s Sorority__________</w:t>
      </w:r>
      <w:r w:rsidRPr="00C51E9E">
        <w:t>___</w:t>
      </w:r>
      <w:r w:rsidR="00BB4023" w:rsidRPr="00C51E9E">
        <w:t>________________</w:t>
      </w:r>
      <w:r w:rsidR="004F7061" w:rsidRPr="00C51E9E">
        <w:t>_____</w:t>
      </w:r>
      <w:r w:rsidR="002F2210" w:rsidRPr="00C51E9E">
        <w:t>__</w:t>
      </w:r>
    </w:p>
    <w:p w14:paraId="1A30FC68" w14:textId="77777777" w:rsidR="004B6240" w:rsidRPr="00C51E9E" w:rsidRDefault="004B6240" w:rsidP="004B6240"/>
    <w:p w14:paraId="644FDF4C" w14:textId="77777777" w:rsidR="00794E3B" w:rsidRPr="00C51E9E" w:rsidRDefault="00794E3B" w:rsidP="00794E3B">
      <w:r w:rsidRPr="00C51E9E">
        <w:t xml:space="preserve">Mother’s </w:t>
      </w:r>
      <w:proofErr w:type="spellStart"/>
      <w:r w:rsidR="004F7061" w:rsidRPr="00C51E9E">
        <w:t>email</w:t>
      </w:r>
      <w:r w:rsidRPr="00C51E9E">
        <w:t>_______________________</w:t>
      </w:r>
      <w:r w:rsidR="00BB4023" w:rsidRPr="00C51E9E">
        <w:t>____________</w:t>
      </w:r>
      <w:r w:rsidRPr="00C51E9E">
        <w:t>__</w:t>
      </w:r>
      <w:r w:rsidR="004F7061" w:rsidRPr="00C51E9E">
        <w:t>_____home</w:t>
      </w:r>
      <w:proofErr w:type="spellEnd"/>
      <w:r w:rsidR="004F7061" w:rsidRPr="00C51E9E">
        <w:t xml:space="preserve"> </w:t>
      </w:r>
      <w:proofErr w:type="spellStart"/>
      <w:r w:rsidR="004F7061" w:rsidRPr="00C51E9E">
        <w:t>phone</w:t>
      </w:r>
      <w:proofErr w:type="gramStart"/>
      <w:r w:rsidR="004F7061" w:rsidRPr="00C51E9E">
        <w:t>:_</w:t>
      </w:r>
      <w:proofErr w:type="gramEnd"/>
      <w:r w:rsidR="004F7061" w:rsidRPr="00C51E9E">
        <w:t>_______________</w:t>
      </w:r>
      <w:r w:rsidRPr="00C51E9E">
        <w:t>cell</w:t>
      </w:r>
      <w:proofErr w:type="spellEnd"/>
      <w:r w:rsidRPr="00C51E9E">
        <w:t xml:space="preserve"> phone______</w:t>
      </w:r>
      <w:r w:rsidR="004F7061" w:rsidRPr="00C51E9E">
        <w:t>__</w:t>
      </w:r>
      <w:r w:rsidRPr="00C51E9E">
        <w:t>_</w:t>
      </w:r>
      <w:r w:rsidR="004F7061" w:rsidRPr="00C51E9E">
        <w:t>__________</w:t>
      </w:r>
    </w:p>
    <w:p w14:paraId="67364551" w14:textId="77777777" w:rsidR="00794E3B" w:rsidRPr="00C51E9E" w:rsidRDefault="00794E3B" w:rsidP="00794E3B"/>
    <w:p w14:paraId="280E250B" w14:textId="77777777" w:rsidR="004B6240" w:rsidRPr="00C51E9E" w:rsidRDefault="00794E3B">
      <w:r w:rsidRPr="00C51E9E">
        <w:t>Does your Mother, Sister, or Grandmoth</w:t>
      </w:r>
      <w:r w:rsidR="00BB4023" w:rsidRPr="00C51E9E">
        <w:t>er belong to a sorority?</w:t>
      </w:r>
      <w:r w:rsidR="00720235" w:rsidRPr="00C51E9E">
        <w:t xml:space="preserve">   </w:t>
      </w:r>
      <w:proofErr w:type="spellStart"/>
      <w:r w:rsidR="00BB4023" w:rsidRPr="00C51E9E">
        <w:t>Yes______</w:t>
      </w:r>
      <w:r w:rsidR="00720235" w:rsidRPr="00C51E9E">
        <w:t>__</w:t>
      </w:r>
      <w:r w:rsidR="00BB4023" w:rsidRPr="00C51E9E">
        <w:t>_</w:t>
      </w:r>
      <w:r w:rsidRPr="00C51E9E">
        <w:t>_No</w:t>
      </w:r>
      <w:proofErr w:type="spellEnd"/>
      <w:r w:rsidR="00BB4023" w:rsidRPr="00C51E9E">
        <w:t>____</w:t>
      </w:r>
      <w:r w:rsidR="00720235" w:rsidRPr="00C51E9E">
        <w:t>__</w:t>
      </w:r>
      <w:r w:rsidR="00BB4023" w:rsidRPr="00C51E9E">
        <w:t>____</w:t>
      </w:r>
    </w:p>
    <w:p w14:paraId="41AFF10F" w14:textId="77777777" w:rsidR="00794E3B" w:rsidRPr="00C51E9E" w:rsidRDefault="00794E3B"/>
    <w:p w14:paraId="15BFB307" w14:textId="77777777" w:rsidR="00794E3B" w:rsidRPr="00C51E9E" w:rsidRDefault="00794E3B">
      <w:pPr>
        <w:rPr>
          <w:sz w:val="16"/>
          <w:szCs w:val="16"/>
        </w:rPr>
      </w:pPr>
      <w:r w:rsidRPr="00C51E9E">
        <w:rPr>
          <w:sz w:val="20"/>
          <w:szCs w:val="20"/>
        </w:rPr>
        <w:t>If yes, complete the following</w:t>
      </w:r>
      <w:r w:rsidRPr="00C51E9E">
        <w:t xml:space="preserve"> </w:t>
      </w:r>
      <w:r w:rsidR="00ED081E" w:rsidRPr="00C51E9E">
        <w:rPr>
          <w:sz w:val="20"/>
          <w:szCs w:val="20"/>
        </w:rPr>
        <w:t>(for more space</w:t>
      </w:r>
      <w:r w:rsidRPr="00C51E9E">
        <w:rPr>
          <w:sz w:val="20"/>
          <w:szCs w:val="20"/>
        </w:rPr>
        <w:t xml:space="preserve"> list the full names, relationships, sororities, </w:t>
      </w:r>
      <w:proofErr w:type="spellStart"/>
      <w:r w:rsidRPr="00C51E9E">
        <w:rPr>
          <w:sz w:val="20"/>
          <w:szCs w:val="20"/>
        </w:rPr>
        <w:t>etc</w:t>
      </w:r>
      <w:proofErr w:type="spellEnd"/>
      <w:r w:rsidRPr="00C51E9E">
        <w:rPr>
          <w:sz w:val="20"/>
          <w:szCs w:val="20"/>
        </w:rPr>
        <w:t xml:space="preserve"> on a separate page)</w:t>
      </w:r>
    </w:p>
    <w:p w14:paraId="7643E091" w14:textId="77777777" w:rsidR="004B6240" w:rsidRPr="00C51E9E" w:rsidRDefault="004B6240"/>
    <w:p w14:paraId="250B1064" w14:textId="77777777" w:rsidR="004B6240" w:rsidRPr="00C51E9E" w:rsidRDefault="00794E3B">
      <w:r w:rsidRPr="00C51E9E">
        <w:t>Relationship_______</w:t>
      </w:r>
      <w:r w:rsidR="00720235" w:rsidRPr="00C51E9E">
        <w:t>_____</w:t>
      </w:r>
      <w:r w:rsidRPr="00C51E9E">
        <w:t>____________Sorority_______</w:t>
      </w:r>
      <w:r w:rsidR="004F7061" w:rsidRPr="00C51E9E">
        <w:t>__</w:t>
      </w:r>
      <w:r w:rsidRPr="00C51E9E">
        <w:t>__________</w:t>
      </w:r>
      <w:r w:rsidR="00720235" w:rsidRPr="00C51E9E">
        <w:t>___</w:t>
      </w:r>
      <w:r w:rsidRPr="00C51E9E">
        <w:t>____College Attended_____</w:t>
      </w:r>
      <w:r w:rsidR="00720235" w:rsidRPr="00C51E9E">
        <w:t>_______________</w:t>
      </w:r>
      <w:r w:rsidRPr="00C51E9E">
        <w:t>________</w:t>
      </w:r>
    </w:p>
    <w:p w14:paraId="34808D97" w14:textId="77777777" w:rsidR="00794E3B" w:rsidRPr="00C51E9E" w:rsidRDefault="00794E3B"/>
    <w:p w14:paraId="42C4BBB6" w14:textId="77777777" w:rsidR="00794E3B" w:rsidRPr="00C51E9E" w:rsidRDefault="00794E3B" w:rsidP="00794E3B">
      <w:r w:rsidRPr="00C51E9E">
        <w:t>Relationship_________</w:t>
      </w:r>
      <w:r w:rsidR="00720235" w:rsidRPr="00C51E9E">
        <w:t>_____</w:t>
      </w:r>
      <w:r w:rsidRPr="00C51E9E">
        <w:t>__________Sorority____</w:t>
      </w:r>
      <w:r w:rsidR="00720235" w:rsidRPr="00C51E9E">
        <w:t>___</w:t>
      </w:r>
      <w:r w:rsidRPr="00C51E9E">
        <w:t>_____</w:t>
      </w:r>
      <w:r w:rsidR="004F7061" w:rsidRPr="00C51E9E">
        <w:t>__</w:t>
      </w:r>
      <w:r w:rsidRPr="00C51E9E">
        <w:t>____________College Attended__________</w:t>
      </w:r>
      <w:r w:rsidR="00720235" w:rsidRPr="00C51E9E">
        <w:t>_______________</w:t>
      </w:r>
      <w:r w:rsidRPr="00C51E9E">
        <w:t>___</w:t>
      </w:r>
    </w:p>
    <w:p w14:paraId="10621780" w14:textId="77777777" w:rsidR="00794E3B" w:rsidRPr="00C51E9E" w:rsidRDefault="00794E3B" w:rsidP="00794E3B"/>
    <w:p w14:paraId="1E2C4FEF" w14:textId="77777777" w:rsidR="00794E3B" w:rsidRPr="00C51E9E" w:rsidRDefault="00794E3B" w:rsidP="00794E3B">
      <w:r w:rsidRPr="00C51E9E">
        <w:t>Sisters in family (names and ages)_______________</w:t>
      </w:r>
      <w:r w:rsidR="004F7061" w:rsidRPr="00C51E9E">
        <w:t>__</w:t>
      </w:r>
      <w:r w:rsidRPr="00C51E9E">
        <w:t>____________________________</w:t>
      </w:r>
      <w:r w:rsidR="00720235" w:rsidRPr="00C51E9E">
        <w:t>_______________________</w:t>
      </w:r>
      <w:r w:rsidRPr="00C51E9E">
        <w:t>______________</w:t>
      </w:r>
    </w:p>
    <w:p w14:paraId="250353C6" w14:textId="77777777" w:rsidR="00794E3B" w:rsidRPr="00C51E9E" w:rsidRDefault="00794E3B" w:rsidP="00794E3B"/>
    <w:p w14:paraId="0BB1A581" w14:textId="77777777" w:rsidR="00794E3B" w:rsidRPr="00C51E9E" w:rsidRDefault="00794E3B" w:rsidP="00ED081E">
      <w:r w:rsidRPr="00C51E9E">
        <w:t>Special Interests and Hobbies_____________________</w:t>
      </w:r>
      <w:r w:rsidR="004F7061" w:rsidRPr="00C51E9E">
        <w:t>_</w:t>
      </w:r>
      <w:r w:rsidRPr="00C51E9E">
        <w:t>____________________</w:t>
      </w:r>
      <w:r w:rsidR="00720235" w:rsidRPr="00C51E9E">
        <w:t>_________________________</w:t>
      </w:r>
      <w:r w:rsidRPr="00C51E9E">
        <w:t>_____________________</w:t>
      </w:r>
    </w:p>
    <w:p w14:paraId="3926FFC9" w14:textId="77777777" w:rsidR="00ED081E" w:rsidRPr="00C51E9E" w:rsidRDefault="00ED081E" w:rsidP="00ED081E"/>
    <w:p w14:paraId="282F8528" w14:textId="77777777" w:rsidR="00ED081E" w:rsidRPr="00C51E9E" w:rsidRDefault="00ED081E" w:rsidP="00ED081E">
      <w:r w:rsidRPr="00C51E9E">
        <w:t>_________________________________________________________</w:t>
      </w:r>
      <w:r w:rsidR="004F7061" w:rsidRPr="00C51E9E">
        <w:t>__</w:t>
      </w:r>
      <w:r w:rsidRPr="00C51E9E">
        <w:t>_______________________________________________________________</w:t>
      </w:r>
    </w:p>
    <w:p w14:paraId="0E1EE699" w14:textId="77777777" w:rsidR="00F2733D" w:rsidRDefault="00F2733D" w:rsidP="00794E3B">
      <w:pPr>
        <w:jc w:val="center"/>
        <w:rPr>
          <w:b/>
        </w:rPr>
      </w:pPr>
    </w:p>
    <w:p w14:paraId="191403BD" w14:textId="2F2DE109" w:rsidR="00794E3B" w:rsidRPr="00C51E9E" w:rsidRDefault="00794E3B" w:rsidP="00794E3B">
      <w:pPr>
        <w:jc w:val="center"/>
        <w:rPr>
          <w:b/>
        </w:rPr>
      </w:pPr>
      <w:bookmarkStart w:id="0" w:name="_GoBack"/>
      <w:bookmarkEnd w:id="0"/>
      <w:r w:rsidRPr="00C51E9E">
        <w:rPr>
          <w:b/>
        </w:rPr>
        <w:t>Scholastic Information</w:t>
      </w:r>
    </w:p>
    <w:p w14:paraId="2FE03976" w14:textId="77777777" w:rsidR="00794E3B" w:rsidRPr="00C51E9E" w:rsidRDefault="00794E3B" w:rsidP="00794E3B">
      <w:r w:rsidRPr="00C51E9E">
        <w:t>High School______________________</w:t>
      </w:r>
      <w:r w:rsidR="00720235" w:rsidRPr="00C51E9E">
        <w:t>___________</w:t>
      </w:r>
      <w:r w:rsidRPr="00C51E9E">
        <w:t>____________Address_____</w:t>
      </w:r>
      <w:r w:rsidR="00720235" w:rsidRPr="00C51E9E">
        <w:t>__</w:t>
      </w:r>
      <w:r w:rsidR="004F7061" w:rsidRPr="00C51E9E">
        <w:t>_</w:t>
      </w:r>
      <w:r w:rsidR="00720235" w:rsidRPr="00C51E9E">
        <w:t>_____________</w:t>
      </w:r>
      <w:r w:rsidRPr="00C51E9E">
        <w:t>_________________________________</w:t>
      </w:r>
    </w:p>
    <w:p w14:paraId="48092880" w14:textId="77777777" w:rsidR="00720235" w:rsidRPr="00C51E9E" w:rsidRDefault="00720235" w:rsidP="00794E3B"/>
    <w:p w14:paraId="22639F07" w14:textId="77777777" w:rsidR="00720235" w:rsidRPr="00C51E9E" w:rsidRDefault="00720235" w:rsidP="00720235">
      <w:r w:rsidRPr="00C51E9E">
        <w:t xml:space="preserve">SAT: </w:t>
      </w:r>
      <w:r w:rsidR="002F2210" w:rsidRPr="00C51E9E">
        <w:t>Math</w:t>
      </w:r>
      <w:r w:rsidRPr="00C51E9E">
        <w:t>_____________</w:t>
      </w:r>
      <w:r w:rsidR="002F2210" w:rsidRPr="00C51E9E">
        <w:t>Reading</w:t>
      </w:r>
      <w:r w:rsidRPr="00C51E9E">
        <w:t xml:space="preserve">_____________Writing_______________Total </w:t>
      </w:r>
      <w:proofErr w:type="spellStart"/>
      <w:r w:rsidRPr="00C51E9E">
        <w:t>SAT</w:t>
      </w:r>
      <w:proofErr w:type="gramStart"/>
      <w:r w:rsidRPr="00C51E9E">
        <w:t>:_</w:t>
      </w:r>
      <w:proofErr w:type="gramEnd"/>
      <w:r w:rsidRPr="00C51E9E">
        <w:t>____________Total</w:t>
      </w:r>
      <w:proofErr w:type="spellEnd"/>
      <w:r w:rsidRPr="00C51E9E">
        <w:t xml:space="preserve"> ACT______</w:t>
      </w:r>
      <w:r w:rsidR="004F7061" w:rsidRPr="00C51E9E">
        <w:t>_</w:t>
      </w:r>
      <w:r w:rsidRPr="00C51E9E">
        <w:t>_</w:t>
      </w:r>
      <w:r w:rsidR="002F2210" w:rsidRPr="00C51E9E">
        <w:t>______</w:t>
      </w:r>
    </w:p>
    <w:p w14:paraId="62D891ED" w14:textId="77777777" w:rsidR="00720235" w:rsidRPr="00C51E9E" w:rsidRDefault="00720235" w:rsidP="00794E3B"/>
    <w:p w14:paraId="29632EC1" w14:textId="77777777" w:rsidR="00BB4023" w:rsidRPr="00C51E9E" w:rsidRDefault="00BB4023" w:rsidP="00794E3B">
      <w:r w:rsidRPr="00C51E9E">
        <w:t xml:space="preserve">GPA:  </w:t>
      </w:r>
      <w:proofErr w:type="spellStart"/>
      <w:r w:rsidR="00794E3B" w:rsidRPr="00C51E9E">
        <w:t>weigh</w:t>
      </w:r>
      <w:r w:rsidRPr="00C51E9E">
        <w:t>ted_________</w:t>
      </w:r>
      <w:r w:rsidR="004F7061" w:rsidRPr="00C51E9E">
        <w:t>_</w:t>
      </w:r>
      <w:r w:rsidRPr="00C51E9E">
        <w:t>_</w:t>
      </w:r>
      <w:r w:rsidR="00720235" w:rsidRPr="00C51E9E">
        <w:t>_</w:t>
      </w:r>
      <w:r w:rsidR="00ED081E" w:rsidRPr="00C51E9E">
        <w:t>___</w:t>
      </w:r>
      <w:r w:rsidR="00720235" w:rsidRPr="00C51E9E">
        <w:t>_</w:t>
      </w:r>
      <w:r w:rsidRPr="00C51E9E">
        <w:t>__unweighted_____</w:t>
      </w:r>
      <w:r w:rsidR="00ED081E" w:rsidRPr="00C51E9E">
        <w:t>______</w:t>
      </w:r>
      <w:r w:rsidRPr="00C51E9E">
        <w:t>____</w:t>
      </w:r>
      <w:r w:rsidR="00720235" w:rsidRPr="00C51E9E">
        <w:t>__</w:t>
      </w:r>
      <w:r w:rsidRPr="00C51E9E">
        <w:t>_Class</w:t>
      </w:r>
      <w:proofErr w:type="spellEnd"/>
      <w:r w:rsidRPr="00C51E9E">
        <w:t xml:space="preserve"> </w:t>
      </w:r>
      <w:proofErr w:type="spellStart"/>
      <w:r w:rsidRPr="00C51E9E">
        <w:t>Rank______</w:t>
      </w:r>
      <w:r w:rsidR="00720235" w:rsidRPr="00C51E9E">
        <w:t>__</w:t>
      </w:r>
      <w:r w:rsidRPr="00C51E9E">
        <w:t>__</w:t>
      </w:r>
      <w:r w:rsidR="00ED081E" w:rsidRPr="00C51E9E">
        <w:t>______</w:t>
      </w:r>
      <w:r w:rsidRPr="00C51E9E">
        <w:t>Class</w:t>
      </w:r>
      <w:proofErr w:type="spellEnd"/>
      <w:r w:rsidRPr="00C51E9E">
        <w:t xml:space="preserve"> </w:t>
      </w:r>
      <w:r w:rsidR="00794E3B" w:rsidRPr="00C51E9E">
        <w:t>Size</w:t>
      </w:r>
      <w:r w:rsidRPr="00C51E9E">
        <w:t>____</w:t>
      </w:r>
      <w:r w:rsidR="00ED081E" w:rsidRPr="00C51E9E">
        <w:t>____</w:t>
      </w:r>
      <w:r w:rsidRPr="00C51E9E">
        <w:t>_______</w:t>
      </w:r>
      <w:r w:rsidR="00720235" w:rsidRPr="00C51E9E">
        <w:t xml:space="preserve"> </w:t>
      </w:r>
    </w:p>
    <w:p w14:paraId="5D056D0A" w14:textId="77777777" w:rsidR="00ED081E" w:rsidRPr="00C51E9E" w:rsidRDefault="00ED081E" w:rsidP="00794E3B"/>
    <w:p w14:paraId="34350B0D" w14:textId="77777777" w:rsidR="00ED081E" w:rsidRPr="00C51E9E" w:rsidRDefault="00ED081E" w:rsidP="00ED081E">
      <w:r w:rsidRPr="00C51E9E">
        <w:t xml:space="preserve">Classification next </w:t>
      </w:r>
      <w:r w:rsidR="002F2210" w:rsidRPr="00C51E9E">
        <w:t xml:space="preserve">fall: </w:t>
      </w:r>
      <w:proofErr w:type="spellStart"/>
      <w:r w:rsidR="002F2210" w:rsidRPr="00C51E9E">
        <w:t>Freshman________Sophomore________</w:t>
      </w:r>
      <w:r w:rsidRPr="00C51E9E">
        <w:t>Junior</w:t>
      </w:r>
      <w:proofErr w:type="spellEnd"/>
      <w:r w:rsidRPr="00C51E9E">
        <w:t>________</w:t>
      </w:r>
      <w:r w:rsidR="004F7061" w:rsidRPr="00C51E9E">
        <w:t>__</w:t>
      </w:r>
    </w:p>
    <w:p w14:paraId="71F5B335" w14:textId="77777777" w:rsidR="00BB4023" w:rsidRPr="00C51E9E" w:rsidRDefault="00BB4023" w:rsidP="00794E3B"/>
    <w:p w14:paraId="79E8EF03" w14:textId="77777777" w:rsidR="00BB4023" w:rsidRPr="00C51E9E" w:rsidRDefault="00BB4023" w:rsidP="00794E3B">
      <w:r w:rsidRPr="00C51E9E">
        <w:t>Schools attended after high school, if any_____________________________</w:t>
      </w:r>
      <w:r w:rsidR="00720235" w:rsidRPr="00C51E9E">
        <w:t>___________________</w:t>
      </w:r>
      <w:r w:rsidR="004F7061" w:rsidRPr="00C51E9E">
        <w:t>__</w:t>
      </w:r>
      <w:r w:rsidR="00720235" w:rsidRPr="00C51E9E">
        <w:t>________________________</w:t>
      </w:r>
      <w:r w:rsidRPr="00C51E9E">
        <w:t>_</w:t>
      </w:r>
    </w:p>
    <w:p w14:paraId="7826428B" w14:textId="77777777" w:rsidR="00BB4023" w:rsidRPr="00C51E9E" w:rsidRDefault="00BB4023" w:rsidP="00794E3B"/>
    <w:p w14:paraId="6ED3C375" w14:textId="77777777" w:rsidR="00BB4023" w:rsidRPr="00C51E9E" w:rsidRDefault="00720235" w:rsidP="00BB4023">
      <w:r w:rsidRPr="00C51E9E">
        <w:t>Semesters</w:t>
      </w:r>
      <w:r w:rsidR="00BB4023" w:rsidRPr="00C51E9E">
        <w:t xml:space="preserve"> Completed___</w:t>
      </w:r>
      <w:r w:rsidRPr="00C51E9E">
        <w:t>________________</w:t>
      </w:r>
      <w:r w:rsidR="00BB4023" w:rsidRPr="00C51E9E">
        <w:t>____________________</w:t>
      </w:r>
      <w:proofErr w:type="gramStart"/>
      <w:r w:rsidR="00BB4023" w:rsidRPr="00C51E9E">
        <w:t>_</w:t>
      </w:r>
      <w:r w:rsidRPr="00C51E9E">
        <w:t xml:space="preserve">  Collegiate</w:t>
      </w:r>
      <w:proofErr w:type="gramEnd"/>
      <w:r w:rsidRPr="00C51E9E">
        <w:t xml:space="preserve"> GPA____</w:t>
      </w:r>
      <w:r w:rsidR="004F7061" w:rsidRPr="00C51E9E">
        <w:t>__</w:t>
      </w:r>
      <w:r w:rsidRPr="00C51E9E">
        <w:t>___________________________</w:t>
      </w:r>
      <w:r w:rsidR="004F7061" w:rsidRPr="00C51E9E">
        <w:t>_</w:t>
      </w:r>
      <w:r w:rsidRPr="00C51E9E">
        <w:t>_____</w:t>
      </w:r>
    </w:p>
    <w:p w14:paraId="4CFE4E2C" w14:textId="77777777" w:rsidR="004B6240" w:rsidRPr="00C51E9E" w:rsidRDefault="004B6240"/>
    <w:p w14:paraId="5309D2C3" w14:textId="1EA69E66" w:rsidR="00720235" w:rsidRPr="00C51E9E" w:rsidRDefault="000551A2" w:rsidP="00ED081E">
      <w:pPr>
        <w:jc w:val="center"/>
      </w:pPr>
      <w:r w:rsidRPr="00C51E9E">
        <w:rPr>
          <w:b/>
          <w:sz w:val="22"/>
          <w:szCs w:val="22"/>
        </w:rPr>
        <w:t>Print this page, fill out the information, scan back to your computer and email to ASW Reps</w:t>
      </w:r>
    </w:p>
    <w:sectPr w:rsidR="00720235" w:rsidRPr="00C51E9E" w:rsidSect="00630589">
      <w:pgSz w:w="12240" w:h="15840"/>
      <w:pgMar w:top="540" w:right="64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40"/>
    <w:rsid w:val="000551A2"/>
    <w:rsid w:val="00072422"/>
    <w:rsid w:val="002F2210"/>
    <w:rsid w:val="003B6096"/>
    <w:rsid w:val="004B6240"/>
    <w:rsid w:val="004F7061"/>
    <w:rsid w:val="0059116F"/>
    <w:rsid w:val="00630589"/>
    <w:rsid w:val="00644D4B"/>
    <w:rsid w:val="00720235"/>
    <w:rsid w:val="00794E3B"/>
    <w:rsid w:val="007F4B94"/>
    <w:rsid w:val="00BB4023"/>
    <w:rsid w:val="00C51E9E"/>
    <w:rsid w:val="00ED081E"/>
    <w:rsid w:val="00F004A7"/>
    <w:rsid w:val="00F2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12AD5"/>
  <w14:defaultImageDpi w14:val="300"/>
  <w15:docId w15:val="{6A33FA73-01FE-4707-8910-9548C8BE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2A5563-D3F6-410B-83AA-D12BE8C3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8DCFB4A8</Template>
  <TotalTime>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Fagan</dc:creator>
  <cp:keywords/>
  <dc:description/>
  <cp:lastModifiedBy>Ashley R. Smith</cp:lastModifiedBy>
  <cp:revision>3</cp:revision>
  <cp:lastPrinted>2014-03-30T15:58:00Z</cp:lastPrinted>
  <dcterms:created xsi:type="dcterms:W3CDTF">2018-01-17T15:28:00Z</dcterms:created>
  <dcterms:modified xsi:type="dcterms:W3CDTF">2018-02-07T21:19:00Z</dcterms:modified>
</cp:coreProperties>
</file>